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9F" w:rsidRDefault="00BB249F" w:rsidP="006665A0">
      <w:pPr>
        <w:rPr>
          <w:noProof/>
          <w:lang w:val="es-ES" w:eastAsia="es-ES"/>
        </w:rPr>
      </w:pPr>
    </w:p>
    <w:p w:rsidR="006665A0" w:rsidRDefault="00BB249F" w:rsidP="006665A0">
      <w:r>
        <w:rPr>
          <w:noProof/>
          <w:lang w:val="es-ES" w:eastAsia="es-ES"/>
        </w:rPr>
        <w:drawing>
          <wp:inline distT="0" distB="0" distL="0" distR="0">
            <wp:extent cx="6656436" cy="6550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o_w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388" cy="66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5A0" w:rsidRDefault="006665A0" w:rsidP="006665A0"/>
    <w:p w:rsidR="006665A0" w:rsidRPr="00CD0BCA" w:rsidRDefault="00CD0BCA" w:rsidP="006665A0">
      <w:pPr>
        <w:rPr>
          <w:b/>
        </w:rPr>
      </w:pPr>
      <w:r>
        <w:tab/>
      </w:r>
      <w:r>
        <w:tab/>
      </w:r>
      <w:r>
        <w:rPr>
          <w:b/>
        </w:rPr>
        <w:t>ACCESORIOS PARA LLANTAS</w:t>
      </w:r>
    </w:p>
    <w:p w:rsidR="006665A0" w:rsidRDefault="006665A0" w:rsidP="006665A0"/>
    <w:p w:rsidR="006665A0" w:rsidRDefault="006665A0" w:rsidP="006665A0">
      <w:pPr>
        <w:rPr>
          <w:b/>
        </w:rPr>
      </w:pPr>
    </w:p>
    <w:p w:rsidR="00CD0BCA" w:rsidRDefault="00CD0BCA" w:rsidP="006665A0">
      <w:r w:rsidRPr="00CD0BCA">
        <w:t>TUERCAS</w:t>
      </w:r>
    </w:p>
    <w:p w:rsidR="00CD0BCA" w:rsidRDefault="00CD0BCA" w:rsidP="006665A0"/>
    <w:p w:rsidR="00CD0BCA" w:rsidRDefault="00E83E32" w:rsidP="006665A0">
      <w:r w:rsidRPr="007559C8">
        <w:rPr>
          <w:noProof/>
          <w:sz w:val="28"/>
          <w:szCs w:val="28"/>
          <w:lang w:val="es-ES" w:eastAsia="es-ES"/>
        </w:rPr>
        <w:drawing>
          <wp:inline distT="0" distB="0" distL="0" distR="0" wp14:anchorId="0CAFB44B" wp14:editId="4BA468E1">
            <wp:extent cx="838200" cy="666750"/>
            <wp:effectExtent l="0" t="0" r="0" b="0"/>
            <wp:docPr id="4" name="Picture 1087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81F0F1-9DD3-4F3F-8FE4-0AC5B770B4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87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81F0F1-9DD3-4F3F-8FE4-0AC5B770B46F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559C8">
        <w:rPr>
          <w:noProof/>
          <w:sz w:val="28"/>
          <w:szCs w:val="28"/>
          <w:lang w:val="es-ES" w:eastAsia="es-ES"/>
        </w:rPr>
        <w:drawing>
          <wp:inline distT="0" distB="0" distL="0" distR="0" wp14:anchorId="2A3EB1E9" wp14:editId="423BF6BC">
            <wp:extent cx="762000" cy="668548"/>
            <wp:effectExtent l="0" t="0" r="0" b="0"/>
            <wp:docPr id="3" name="Picture 1087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48A539-0860-44AC-8FA6-B8BA9479CF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87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48A539-0860-44AC-8FA6-B8BA9479CFE2}"/>
                        </a:ext>
                      </a:extLst>
                    </pic:cNvPr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4" cy="6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AF4">
        <w:tab/>
      </w:r>
    </w:p>
    <w:p w:rsidR="00E83E32" w:rsidRDefault="00E83E32" w:rsidP="00666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5937"/>
        <w:gridCol w:w="2461"/>
      </w:tblGrid>
      <w:tr w:rsidR="00E83E32" w:rsidTr="00036A3A">
        <w:trPr>
          <w:trHeight w:val="312"/>
        </w:trPr>
        <w:tc>
          <w:tcPr>
            <w:tcW w:w="1771" w:type="dxa"/>
            <w:shd w:val="clear" w:color="auto" w:fill="860321"/>
          </w:tcPr>
          <w:p w:rsidR="00E83E32" w:rsidRPr="007B7596" w:rsidRDefault="00E83E32" w:rsidP="00F97AF4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REFERENCIA</w:t>
            </w:r>
          </w:p>
        </w:tc>
        <w:tc>
          <w:tcPr>
            <w:tcW w:w="5949" w:type="dxa"/>
            <w:shd w:val="clear" w:color="auto" w:fill="860321"/>
          </w:tcPr>
          <w:p w:rsidR="00E83E32" w:rsidRPr="007B7596" w:rsidRDefault="00E83E32" w:rsidP="00F97AF4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DESCRIPCIÓN</w:t>
            </w:r>
          </w:p>
        </w:tc>
        <w:tc>
          <w:tcPr>
            <w:tcW w:w="2465" w:type="dxa"/>
            <w:shd w:val="clear" w:color="auto" w:fill="860321"/>
          </w:tcPr>
          <w:p w:rsidR="00E83E32" w:rsidRPr="007B7596" w:rsidRDefault="00E83E32" w:rsidP="00F97AF4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MEDIDAS</w:t>
            </w:r>
          </w:p>
        </w:tc>
      </w:tr>
      <w:tr w:rsidR="00E83E32" w:rsidTr="00036A3A">
        <w:trPr>
          <w:trHeight w:val="243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cuello corto M22X1,5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30,5X11</w:t>
            </w:r>
          </w:p>
        </w:tc>
      </w:tr>
      <w:tr w:rsidR="00E83E32" w:rsidTr="00036A3A">
        <w:trPr>
          <w:trHeight w:val="243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cuello largo M22X1,5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30,5X35</w:t>
            </w:r>
          </w:p>
        </w:tc>
      </w:tr>
      <w:tr w:rsidR="00E83E32" w:rsidTr="00036A3A">
        <w:trPr>
          <w:trHeight w:val="260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002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cuello largo M22X1,5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30,5X18</w:t>
            </w:r>
          </w:p>
        </w:tc>
      </w:tr>
      <w:tr w:rsidR="00E83E32" w:rsidTr="00036A3A">
        <w:trPr>
          <w:trHeight w:val="243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005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cuello corto M7/8" UNF   especial  Volvo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30,5X11</w:t>
            </w:r>
          </w:p>
        </w:tc>
      </w:tr>
      <w:tr w:rsidR="00E83E32" w:rsidTr="00036A3A">
        <w:trPr>
          <w:trHeight w:val="243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006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cuello Largo M7/8"UNF -  especial  Volvo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30,5X40</w:t>
            </w:r>
          </w:p>
        </w:tc>
      </w:tr>
      <w:tr w:rsidR="00E83E32" w:rsidTr="00036A3A">
        <w:trPr>
          <w:trHeight w:val="243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008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cuello corto M7/8"  BSF - especial  Scania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30,5X11</w:t>
            </w:r>
          </w:p>
        </w:tc>
      </w:tr>
      <w:tr w:rsidR="00E83E32" w:rsidTr="00036A3A">
        <w:trPr>
          <w:trHeight w:val="260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009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cuello Largo M7/8" BSF -  especial  Scania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30,5X40</w:t>
            </w:r>
          </w:p>
        </w:tc>
      </w:tr>
      <w:tr w:rsidR="00E83E32" w:rsidTr="00036A3A">
        <w:trPr>
          <w:trHeight w:val="243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010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cuello corto M18X1,5 - 25,0X10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25,0X10</w:t>
            </w:r>
          </w:p>
        </w:tc>
      </w:tr>
      <w:tr w:rsidR="00E83E32" w:rsidTr="00036A3A">
        <w:trPr>
          <w:trHeight w:val="243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011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cuello largo M18X1,5 - 25,0X27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25,0X27</w:t>
            </w:r>
          </w:p>
        </w:tc>
      </w:tr>
      <w:tr w:rsidR="00E83E32" w:rsidTr="00036A3A">
        <w:trPr>
          <w:trHeight w:val="260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012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cuello corto M20X1,5 - 28,5X12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28,5X12</w:t>
            </w:r>
          </w:p>
        </w:tc>
      </w:tr>
      <w:tr w:rsidR="00E83E32" w:rsidTr="00036A3A">
        <w:trPr>
          <w:trHeight w:val="243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013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cuello largo M20X1,5 - 28,5X35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28,5X35</w:t>
            </w:r>
          </w:p>
        </w:tc>
      </w:tr>
      <w:tr w:rsidR="00E83E32" w:rsidTr="00036A3A">
        <w:trPr>
          <w:trHeight w:val="243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040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arandela M22X1,5 H27 (Standard)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(Standard)</w:t>
            </w:r>
          </w:p>
        </w:tc>
      </w:tr>
      <w:tr w:rsidR="00E83E32" w:rsidTr="00036A3A">
        <w:trPr>
          <w:trHeight w:val="260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041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arandela M7/8" UNF H35 especial Volvo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M7/8" UNF H35</w:t>
            </w:r>
          </w:p>
        </w:tc>
      </w:tr>
      <w:tr w:rsidR="00E83E32" w:rsidTr="00036A3A">
        <w:trPr>
          <w:trHeight w:val="243"/>
        </w:trPr>
        <w:tc>
          <w:tcPr>
            <w:tcW w:w="1771" w:type="dxa"/>
          </w:tcPr>
          <w:p w:rsidR="00E83E32" w:rsidRPr="00E83E32" w:rsidRDefault="002E702B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WNU</w:t>
            </w:r>
            <w:r w:rsidR="00AC269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609</w:t>
            </w:r>
            <w:r w:rsidR="00E83E32"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042</w:t>
            </w:r>
          </w:p>
        </w:tc>
        <w:tc>
          <w:tcPr>
            <w:tcW w:w="5949" w:type="dxa"/>
          </w:tcPr>
          <w:p w:rsidR="00E83E32" w:rsidRPr="00E83E32" w:rsidRDefault="00E83E32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3E32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Tuerca con arandela M7/8" BSF H26 especial Scania</w:t>
            </w:r>
          </w:p>
        </w:tc>
        <w:tc>
          <w:tcPr>
            <w:tcW w:w="2465" w:type="dxa"/>
          </w:tcPr>
          <w:p w:rsidR="00E83E32" w:rsidRPr="00F97AF4" w:rsidRDefault="00F97AF4" w:rsidP="00A379FA">
            <w:pPr>
              <w:jc w:val="both"/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7AF4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M7/8" BSF H26</w:t>
            </w:r>
          </w:p>
        </w:tc>
      </w:tr>
    </w:tbl>
    <w:p w:rsidR="00E83E32" w:rsidRPr="00CD0BCA" w:rsidRDefault="00E83E32" w:rsidP="006665A0"/>
    <w:p w:rsidR="006665A0" w:rsidRDefault="006665A0" w:rsidP="006665A0"/>
    <w:p w:rsidR="006665A0" w:rsidRDefault="006665A0" w:rsidP="006665A0"/>
    <w:p w:rsidR="006665A0" w:rsidRDefault="001F7E1A" w:rsidP="006665A0">
      <w:r>
        <w:t>CUBRE TUERCAS</w:t>
      </w:r>
    </w:p>
    <w:p w:rsidR="001F7E1A" w:rsidRDefault="001F7E1A" w:rsidP="006665A0"/>
    <w:p w:rsidR="001F7E1A" w:rsidRDefault="001F7E1A" w:rsidP="006665A0">
      <w:r>
        <w:rPr>
          <w:noProof/>
          <w:lang w:val="es-ES" w:eastAsia="es-ES"/>
        </w:rPr>
        <w:drawing>
          <wp:inline distT="0" distB="0" distL="0" distR="0" wp14:anchorId="763EC17E" wp14:editId="6091FA67">
            <wp:extent cx="800100" cy="736554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68" cy="73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s-ES" w:eastAsia="es-ES"/>
        </w:rPr>
        <w:drawing>
          <wp:inline distT="0" distB="0" distL="0" distR="0" wp14:anchorId="3BA63DE5" wp14:editId="73A15DB1">
            <wp:extent cx="860312" cy="8572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20" cy="86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1A" w:rsidRDefault="001F7E1A" w:rsidP="006665A0"/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4251"/>
        <w:gridCol w:w="2528"/>
      </w:tblGrid>
      <w:tr w:rsidR="001F7E1A" w:rsidTr="001D135D">
        <w:tc>
          <w:tcPr>
            <w:tcW w:w="3389" w:type="dxa"/>
            <w:shd w:val="clear" w:color="auto" w:fill="860321"/>
          </w:tcPr>
          <w:p w:rsidR="001F7E1A" w:rsidRPr="007B7596" w:rsidRDefault="001F7E1A" w:rsidP="001F7E1A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REFERENCIA</w:t>
            </w:r>
          </w:p>
        </w:tc>
        <w:tc>
          <w:tcPr>
            <w:tcW w:w="4251" w:type="dxa"/>
            <w:shd w:val="clear" w:color="auto" w:fill="860321"/>
          </w:tcPr>
          <w:p w:rsidR="001F7E1A" w:rsidRPr="007B7596" w:rsidRDefault="001F7E1A" w:rsidP="001F7E1A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DESCRIPCIÓN</w:t>
            </w:r>
          </w:p>
        </w:tc>
        <w:tc>
          <w:tcPr>
            <w:tcW w:w="2528" w:type="dxa"/>
            <w:shd w:val="clear" w:color="auto" w:fill="860321"/>
          </w:tcPr>
          <w:p w:rsidR="001F7E1A" w:rsidRPr="007B7596" w:rsidRDefault="001F7E1A" w:rsidP="001F7E1A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MEDIDAS</w:t>
            </w:r>
          </w:p>
        </w:tc>
      </w:tr>
      <w:tr w:rsidR="001D135D" w:rsidTr="001D135D">
        <w:tc>
          <w:tcPr>
            <w:tcW w:w="3389" w:type="dxa"/>
          </w:tcPr>
          <w:p w:rsidR="001D135D" w:rsidRPr="001D135D" w:rsidRDefault="006E46E8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WNC</w:t>
            </w:r>
            <w:r w:rsidR="00CA3967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610000</w:t>
            </w:r>
          </w:p>
        </w:tc>
        <w:tc>
          <w:tcPr>
            <w:tcW w:w="4251" w:type="dxa"/>
          </w:tcPr>
          <w:p w:rsidR="001D135D" w:rsidRPr="001D135D" w:rsidRDefault="001D135D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135D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Cubre tuercas de plastico de 32mm</w:t>
            </w:r>
          </w:p>
        </w:tc>
        <w:tc>
          <w:tcPr>
            <w:tcW w:w="2528" w:type="dxa"/>
          </w:tcPr>
          <w:p w:rsidR="001D135D" w:rsidRPr="006A12DE" w:rsidRDefault="006A12DE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2DE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 mm</w:t>
            </w:r>
          </w:p>
        </w:tc>
      </w:tr>
      <w:tr w:rsidR="001D135D" w:rsidTr="001D135D">
        <w:tc>
          <w:tcPr>
            <w:tcW w:w="3389" w:type="dxa"/>
          </w:tcPr>
          <w:p w:rsidR="001D135D" w:rsidRPr="001D135D" w:rsidRDefault="006E46E8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WNC</w:t>
            </w:r>
            <w:r w:rsidR="00CA3967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610001</w:t>
            </w:r>
          </w:p>
        </w:tc>
        <w:tc>
          <w:tcPr>
            <w:tcW w:w="4251" w:type="dxa"/>
          </w:tcPr>
          <w:p w:rsidR="001D135D" w:rsidRPr="001D135D" w:rsidRDefault="001D135D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135D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Cubre tuercas de plástico de 33mm</w:t>
            </w:r>
          </w:p>
        </w:tc>
        <w:tc>
          <w:tcPr>
            <w:tcW w:w="2528" w:type="dxa"/>
          </w:tcPr>
          <w:p w:rsidR="001D135D" w:rsidRPr="006A12DE" w:rsidRDefault="006A12DE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2DE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 mm</w:t>
            </w:r>
          </w:p>
        </w:tc>
      </w:tr>
      <w:tr w:rsidR="001D135D" w:rsidTr="001D135D">
        <w:tc>
          <w:tcPr>
            <w:tcW w:w="3389" w:type="dxa"/>
          </w:tcPr>
          <w:p w:rsidR="001D135D" w:rsidRPr="001D135D" w:rsidRDefault="006E46E8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WNC</w:t>
            </w:r>
            <w:r w:rsidR="00CA3967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610005</w:t>
            </w:r>
          </w:p>
        </w:tc>
        <w:tc>
          <w:tcPr>
            <w:tcW w:w="4251" w:type="dxa"/>
          </w:tcPr>
          <w:p w:rsidR="001D135D" w:rsidRPr="001D135D" w:rsidRDefault="001D135D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135D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Cubre tuercas de plástico de 32 mm extralargo</w:t>
            </w:r>
          </w:p>
        </w:tc>
        <w:tc>
          <w:tcPr>
            <w:tcW w:w="2528" w:type="dxa"/>
          </w:tcPr>
          <w:p w:rsidR="001D135D" w:rsidRPr="006A12DE" w:rsidRDefault="006A12DE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2DE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 mm</w:t>
            </w:r>
          </w:p>
        </w:tc>
      </w:tr>
      <w:tr w:rsidR="001D135D" w:rsidTr="001D135D">
        <w:tc>
          <w:tcPr>
            <w:tcW w:w="3389" w:type="dxa"/>
          </w:tcPr>
          <w:p w:rsidR="001D135D" w:rsidRPr="001D135D" w:rsidRDefault="006E46E8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WNC</w:t>
            </w:r>
            <w:r w:rsidR="00CA3967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610006</w:t>
            </w:r>
          </w:p>
        </w:tc>
        <w:tc>
          <w:tcPr>
            <w:tcW w:w="4251" w:type="dxa"/>
          </w:tcPr>
          <w:p w:rsidR="001D135D" w:rsidRPr="001D135D" w:rsidRDefault="001D135D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17243"/>
            <w:r w:rsidRPr="001D135D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Cubre tuercas de plástico de 33 mm extralargo</w:t>
            </w:r>
            <w:bookmarkEnd w:id="0"/>
          </w:p>
        </w:tc>
        <w:tc>
          <w:tcPr>
            <w:tcW w:w="2528" w:type="dxa"/>
          </w:tcPr>
          <w:p w:rsidR="001D135D" w:rsidRPr="006A12DE" w:rsidRDefault="006A12DE" w:rsidP="001D135D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12DE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 mm</w:t>
            </w:r>
          </w:p>
        </w:tc>
      </w:tr>
    </w:tbl>
    <w:p w:rsidR="001F7E1A" w:rsidRDefault="001F7E1A" w:rsidP="006665A0"/>
    <w:p w:rsidR="006665A0" w:rsidRDefault="006665A0" w:rsidP="006665A0"/>
    <w:p w:rsidR="006665A0" w:rsidRDefault="006665A0" w:rsidP="006665A0"/>
    <w:p w:rsidR="00A379FA" w:rsidRDefault="00A379FA" w:rsidP="006665A0"/>
    <w:p w:rsidR="006665A0" w:rsidRDefault="006665A0" w:rsidP="006665A0"/>
    <w:p w:rsidR="00684482" w:rsidRDefault="00036A3A" w:rsidP="00A07B52">
      <w:r>
        <w:rPr>
          <w:noProof/>
          <w:lang w:val="es-ES" w:eastAsia="es-ES"/>
        </w:rPr>
        <w:lastRenderedPageBreak/>
        <w:drawing>
          <wp:inline distT="0" distB="0" distL="0" distR="0" wp14:anchorId="760D40A1" wp14:editId="757562EF">
            <wp:extent cx="6475730" cy="636947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o_w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63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84482" w:rsidRDefault="00684482" w:rsidP="00780ACA">
      <w:pPr>
        <w:tabs>
          <w:tab w:val="left" w:pos="1685"/>
        </w:tabs>
      </w:pPr>
    </w:p>
    <w:p w:rsidR="00684482" w:rsidRDefault="00684482" w:rsidP="00780ACA">
      <w:pPr>
        <w:tabs>
          <w:tab w:val="left" w:pos="1685"/>
        </w:tabs>
      </w:pPr>
    </w:p>
    <w:p w:rsidR="00C26D2B" w:rsidRPr="007A4753" w:rsidRDefault="0001448B" w:rsidP="00C26D2B">
      <w:pPr>
        <w:tabs>
          <w:tab w:val="left" w:pos="1685"/>
        </w:tabs>
      </w:pPr>
      <w:r>
        <w:t>EXTRACTOR DE CAPUCHONES</w:t>
      </w:r>
    </w:p>
    <w:p w:rsidR="0001448B" w:rsidRDefault="0001448B" w:rsidP="00C26D2B">
      <w:pPr>
        <w:tabs>
          <w:tab w:val="left" w:pos="1685"/>
        </w:tabs>
      </w:pPr>
      <w:r w:rsidRPr="0001448B">
        <w:rPr>
          <w:noProof/>
          <w:lang w:val="es-ES" w:eastAsia="es-ES"/>
        </w:rPr>
        <w:drawing>
          <wp:inline distT="0" distB="0" distL="0" distR="0">
            <wp:extent cx="1778400" cy="1278000"/>
            <wp:effectExtent l="0" t="0" r="0" b="0"/>
            <wp:docPr id="7" name="Imagen 7" descr="C:\Users\WIS2\Desktop\Fotos accesorios\pinza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S2\Desktop\Fotos accesorios\pinza_tra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390"/>
        <w:gridCol w:w="3389"/>
      </w:tblGrid>
      <w:tr w:rsidR="00C26D2B" w:rsidTr="009F0171">
        <w:tc>
          <w:tcPr>
            <w:tcW w:w="3396" w:type="dxa"/>
            <w:shd w:val="clear" w:color="auto" w:fill="860321"/>
          </w:tcPr>
          <w:p w:rsidR="00C26D2B" w:rsidRPr="007B7596" w:rsidRDefault="00C26D2B" w:rsidP="00C26D2B">
            <w:pPr>
              <w:jc w:val="center"/>
            </w:pPr>
            <w:r w:rsidRPr="007B7596">
              <w:rPr>
                <w:sz w:val="22"/>
                <w:szCs w:val="22"/>
              </w:rPr>
              <w:t>REFERENCIA</w:t>
            </w:r>
          </w:p>
        </w:tc>
        <w:tc>
          <w:tcPr>
            <w:tcW w:w="3396" w:type="dxa"/>
            <w:shd w:val="clear" w:color="auto" w:fill="860321"/>
          </w:tcPr>
          <w:p w:rsidR="00C26D2B" w:rsidRPr="007B7596" w:rsidRDefault="00C26D2B" w:rsidP="00C26D2B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DESCRIPCIÓN</w:t>
            </w:r>
          </w:p>
        </w:tc>
        <w:tc>
          <w:tcPr>
            <w:tcW w:w="3396" w:type="dxa"/>
            <w:shd w:val="clear" w:color="auto" w:fill="860321"/>
          </w:tcPr>
          <w:p w:rsidR="00C26D2B" w:rsidRPr="007B7596" w:rsidRDefault="00C26D2B" w:rsidP="00C26D2B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MEDIDAS</w:t>
            </w:r>
          </w:p>
        </w:tc>
      </w:tr>
      <w:tr w:rsidR="00C26D2B" w:rsidTr="009F0171">
        <w:tc>
          <w:tcPr>
            <w:tcW w:w="3396" w:type="dxa"/>
          </w:tcPr>
          <w:p w:rsidR="00C26D2B" w:rsidRDefault="00973EBE" w:rsidP="0001448B"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WNP610061</w:t>
            </w:r>
          </w:p>
        </w:tc>
        <w:tc>
          <w:tcPr>
            <w:tcW w:w="3396" w:type="dxa"/>
          </w:tcPr>
          <w:p w:rsidR="00C26D2B" w:rsidRDefault="00FE4C5C" w:rsidP="0001448B">
            <w:r w:rsidRPr="00FE4C5C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Extractor de capuchones</w:t>
            </w:r>
          </w:p>
        </w:tc>
        <w:tc>
          <w:tcPr>
            <w:tcW w:w="3396" w:type="dxa"/>
          </w:tcPr>
          <w:p w:rsidR="00C26D2B" w:rsidRDefault="00FE4C5C" w:rsidP="0001448B">
            <w:r w:rsidRPr="00FE4C5C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Todas</w:t>
            </w:r>
          </w:p>
        </w:tc>
      </w:tr>
    </w:tbl>
    <w:p w:rsidR="00C26D2B" w:rsidRDefault="00C26D2B" w:rsidP="0001448B"/>
    <w:p w:rsidR="00E51367" w:rsidRDefault="00E51367" w:rsidP="0001448B"/>
    <w:p w:rsidR="00E51367" w:rsidRDefault="00E51367" w:rsidP="0001448B">
      <w:r>
        <w:t>VÁLVULAS</w:t>
      </w:r>
    </w:p>
    <w:p w:rsidR="00AB38D3" w:rsidRDefault="00AB38D3" w:rsidP="0001448B"/>
    <w:p w:rsidR="00E51367" w:rsidRDefault="00AB38D3" w:rsidP="0001448B">
      <w:r w:rsidRPr="00AB38D3">
        <w:rPr>
          <w:noProof/>
          <w:lang w:val="es-ES" w:eastAsia="es-ES"/>
        </w:rPr>
        <w:drawing>
          <wp:inline distT="0" distB="0" distL="0" distR="0">
            <wp:extent cx="1611849" cy="1518249"/>
            <wp:effectExtent l="0" t="0" r="0" b="0"/>
            <wp:docPr id="8" name="Imagen 8" descr="C:\Users\WIS2\Desktop\Fotos accesorios\valvulas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S2\Desktop\Fotos accesorios\valvulas_tran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63" cy="156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D3" w:rsidRDefault="00AB38D3" w:rsidP="00AB38D3"/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4251"/>
        <w:gridCol w:w="2528"/>
      </w:tblGrid>
      <w:tr w:rsidR="00AB38D3" w:rsidTr="0018022E">
        <w:tc>
          <w:tcPr>
            <w:tcW w:w="3389" w:type="dxa"/>
            <w:shd w:val="clear" w:color="auto" w:fill="860321"/>
          </w:tcPr>
          <w:p w:rsidR="00AB38D3" w:rsidRPr="007B7596" w:rsidRDefault="00AB38D3" w:rsidP="0018022E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REFERENCIA</w:t>
            </w:r>
          </w:p>
        </w:tc>
        <w:tc>
          <w:tcPr>
            <w:tcW w:w="4251" w:type="dxa"/>
            <w:shd w:val="clear" w:color="auto" w:fill="860321"/>
          </w:tcPr>
          <w:p w:rsidR="00AB38D3" w:rsidRPr="007B7596" w:rsidRDefault="00AB38D3" w:rsidP="0018022E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DESCRIPCIÓN</w:t>
            </w:r>
          </w:p>
        </w:tc>
        <w:tc>
          <w:tcPr>
            <w:tcW w:w="2528" w:type="dxa"/>
            <w:shd w:val="clear" w:color="auto" w:fill="860321"/>
          </w:tcPr>
          <w:p w:rsidR="00AB38D3" w:rsidRPr="007B7596" w:rsidRDefault="00AB38D3" w:rsidP="0018022E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MEDIDAS</w:t>
            </w:r>
          </w:p>
        </w:tc>
      </w:tr>
      <w:tr w:rsidR="00AB38D3" w:rsidTr="0018022E">
        <w:tc>
          <w:tcPr>
            <w:tcW w:w="3389" w:type="dxa"/>
          </w:tcPr>
          <w:p w:rsidR="00AB38D3" w:rsidRPr="00AB38D3" w:rsidRDefault="00AB38D3" w:rsidP="0018022E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38D3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WVA62</w:t>
            </w:r>
            <w:r w:rsidRPr="00AB38D3">
              <w:rPr>
                <w:rFonts w:cstheme="minorHAnsi"/>
                <w:sz w:val="18"/>
                <w:szCs w:val="18"/>
              </w:rPr>
              <w:t>TR545D</w:t>
            </w:r>
          </w:p>
        </w:tc>
        <w:tc>
          <w:tcPr>
            <w:tcW w:w="4251" w:type="dxa"/>
          </w:tcPr>
          <w:p w:rsidR="00AB38D3" w:rsidRPr="001D135D" w:rsidRDefault="00AB38D3" w:rsidP="0018022E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Válvula llanta de aluminio</w:t>
            </w:r>
          </w:p>
        </w:tc>
        <w:tc>
          <w:tcPr>
            <w:tcW w:w="2528" w:type="dxa"/>
          </w:tcPr>
          <w:p w:rsidR="00AB38D3" w:rsidRPr="00886B84" w:rsidRDefault="00886B84" w:rsidP="00980536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B84">
              <w:rPr>
                <w:rFonts w:cstheme="minorHAnsi"/>
                <w:sz w:val="18"/>
                <w:szCs w:val="18"/>
              </w:rPr>
              <w:t xml:space="preserve">7,50 x 19,5 </w:t>
            </w:r>
          </w:p>
        </w:tc>
      </w:tr>
      <w:tr w:rsidR="003E57B8" w:rsidTr="0018022E">
        <w:tc>
          <w:tcPr>
            <w:tcW w:w="3389" w:type="dxa"/>
          </w:tcPr>
          <w:p w:rsidR="003E57B8" w:rsidRPr="003E57B8" w:rsidRDefault="003E57B8" w:rsidP="003E57B8">
            <w:r w:rsidRPr="003E57B8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WVA</w:t>
            </w:r>
            <w:r>
              <w:rPr>
                <w:rFonts w:cstheme="minorHAnsi"/>
                <w:sz w:val="18"/>
                <w:szCs w:val="18"/>
              </w:rPr>
              <w:t>62</w:t>
            </w:r>
            <w:r w:rsidRPr="003E57B8">
              <w:rPr>
                <w:rFonts w:cstheme="minorHAnsi"/>
                <w:sz w:val="18"/>
                <w:szCs w:val="18"/>
              </w:rPr>
              <w:t>VS550</w:t>
            </w:r>
          </w:p>
        </w:tc>
        <w:tc>
          <w:tcPr>
            <w:tcW w:w="4251" w:type="dxa"/>
          </w:tcPr>
          <w:p w:rsidR="003E57B8" w:rsidRDefault="003E57B8" w:rsidP="003E57B8">
            <w:r w:rsidRPr="0052178C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Válvula llanta de aluminio</w:t>
            </w:r>
          </w:p>
        </w:tc>
        <w:tc>
          <w:tcPr>
            <w:tcW w:w="2528" w:type="dxa"/>
          </w:tcPr>
          <w:p w:rsidR="003E57B8" w:rsidRPr="00886B84" w:rsidRDefault="00886B84" w:rsidP="00980536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B84">
              <w:rPr>
                <w:rFonts w:cstheme="minorHAnsi"/>
                <w:sz w:val="18"/>
                <w:szCs w:val="18"/>
              </w:rPr>
              <w:t xml:space="preserve">8,25 - 9,00 x 22,5 </w:t>
            </w:r>
          </w:p>
        </w:tc>
      </w:tr>
      <w:tr w:rsidR="003E57B8" w:rsidTr="0018022E">
        <w:tc>
          <w:tcPr>
            <w:tcW w:w="3389" w:type="dxa"/>
          </w:tcPr>
          <w:p w:rsidR="003E57B8" w:rsidRPr="003E57B8" w:rsidRDefault="003E57B8" w:rsidP="003E57B8">
            <w:r w:rsidRPr="003E57B8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WVA</w:t>
            </w:r>
            <w:r>
              <w:rPr>
                <w:rFonts w:cstheme="minorHAnsi"/>
                <w:sz w:val="18"/>
                <w:szCs w:val="18"/>
              </w:rPr>
              <w:t>62</w:t>
            </w:r>
            <w:r w:rsidRPr="003E57B8">
              <w:rPr>
                <w:rFonts w:cstheme="minorHAnsi"/>
                <w:sz w:val="18"/>
                <w:szCs w:val="18"/>
              </w:rPr>
              <w:t>TR542</w:t>
            </w:r>
          </w:p>
        </w:tc>
        <w:tc>
          <w:tcPr>
            <w:tcW w:w="4251" w:type="dxa"/>
          </w:tcPr>
          <w:p w:rsidR="003E57B8" w:rsidRDefault="003E57B8" w:rsidP="003E57B8">
            <w:r w:rsidRPr="0052178C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Válvula llanta de aluminio</w:t>
            </w:r>
          </w:p>
        </w:tc>
        <w:tc>
          <w:tcPr>
            <w:tcW w:w="2528" w:type="dxa"/>
          </w:tcPr>
          <w:p w:rsidR="003E57B8" w:rsidRPr="00980536" w:rsidRDefault="00980536" w:rsidP="00980536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0536">
              <w:rPr>
                <w:rFonts w:cstheme="minorHAnsi"/>
                <w:sz w:val="18"/>
                <w:szCs w:val="18"/>
              </w:rPr>
              <w:t>11,75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80536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80536">
              <w:rPr>
                <w:rFonts w:cstheme="minorHAnsi"/>
                <w:sz w:val="18"/>
                <w:szCs w:val="18"/>
              </w:rPr>
              <w:t>22,5 ET0</w:t>
            </w:r>
            <w:r w:rsidR="003E57B8" w:rsidRPr="0098053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E57B8" w:rsidTr="0018022E">
        <w:tc>
          <w:tcPr>
            <w:tcW w:w="3389" w:type="dxa"/>
          </w:tcPr>
          <w:p w:rsidR="003E57B8" w:rsidRPr="003E57B8" w:rsidRDefault="003E57B8" w:rsidP="003E57B8">
            <w:r w:rsidRPr="003E57B8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WVA</w:t>
            </w:r>
            <w:r>
              <w:rPr>
                <w:rFonts w:cstheme="minorHAnsi"/>
                <w:sz w:val="18"/>
                <w:szCs w:val="18"/>
              </w:rPr>
              <w:t>62</w:t>
            </w:r>
            <w:r w:rsidRPr="003E57B8">
              <w:rPr>
                <w:rFonts w:cstheme="minorHAnsi"/>
                <w:sz w:val="18"/>
                <w:szCs w:val="18"/>
              </w:rPr>
              <w:t>54MS00</w:t>
            </w:r>
          </w:p>
        </w:tc>
        <w:tc>
          <w:tcPr>
            <w:tcW w:w="4251" w:type="dxa"/>
          </w:tcPr>
          <w:p w:rsidR="003E57B8" w:rsidRDefault="003E57B8" w:rsidP="003E57B8">
            <w:r w:rsidRPr="0052178C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Válvula llanta de aluminio</w:t>
            </w:r>
          </w:p>
        </w:tc>
        <w:tc>
          <w:tcPr>
            <w:tcW w:w="2528" w:type="dxa"/>
          </w:tcPr>
          <w:p w:rsidR="003E57B8" w:rsidRPr="00980536" w:rsidRDefault="00980536" w:rsidP="00980536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0536">
              <w:rPr>
                <w:rFonts w:cstheme="minorHAnsi"/>
                <w:sz w:val="18"/>
                <w:szCs w:val="18"/>
              </w:rPr>
              <w:t>11,75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80536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80536">
              <w:rPr>
                <w:rFonts w:cstheme="minorHAnsi"/>
                <w:sz w:val="18"/>
                <w:szCs w:val="18"/>
              </w:rPr>
              <w:t>22,5 ET120</w:t>
            </w:r>
            <w:r w:rsidR="00886B84" w:rsidRPr="00980536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AB38D3" w:rsidRDefault="00AB38D3" w:rsidP="00AB38D3"/>
    <w:p w:rsidR="00AB38D3" w:rsidRDefault="00AB38D3" w:rsidP="00AB38D3"/>
    <w:p w:rsidR="007B7596" w:rsidRDefault="007B7596" w:rsidP="0001448B"/>
    <w:p w:rsidR="0001448B" w:rsidRDefault="003F61D3" w:rsidP="00780ACA">
      <w:pPr>
        <w:tabs>
          <w:tab w:val="left" w:pos="1685"/>
        </w:tabs>
      </w:pPr>
      <w:r>
        <w:t>PROTECTOR DE RUEDA</w:t>
      </w:r>
    </w:p>
    <w:p w:rsidR="003F61D3" w:rsidRDefault="003F61D3" w:rsidP="00780ACA">
      <w:pPr>
        <w:tabs>
          <w:tab w:val="left" w:pos="1685"/>
        </w:tabs>
      </w:pPr>
    </w:p>
    <w:p w:rsidR="003F61D3" w:rsidRDefault="003F61D3" w:rsidP="00780ACA">
      <w:pPr>
        <w:tabs>
          <w:tab w:val="left" w:pos="1685"/>
        </w:tabs>
      </w:pPr>
      <w:r>
        <w:rPr>
          <w:noProof/>
          <w:lang w:val="es-ES" w:eastAsia="es-ES"/>
        </w:rPr>
        <w:drawing>
          <wp:inline distT="0" distB="0" distL="0" distR="0" wp14:anchorId="3FAD0D46" wp14:editId="6CE30B8C">
            <wp:extent cx="1138687" cy="1127302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93" cy="115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D3" w:rsidRDefault="003F61D3" w:rsidP="00780ACA">
      <w:pPr>
        <w:tabs>
          <w:tab w:val="left" w:pos="1685"/>
        </w:tabs>
      </w:pPr>
    </w:p>
    <w:p w:rsidR="003F61D3" w:rsidRDefault="003F61D3" w:rsidP="003F61D3"/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4251"/>
        <w:gridCol w:w="2528"/>
      </w:tblGrid>
      <w:tr w:rsidR="003F61D3" w:rsidTr="0018022E">
        <w:tc>
          <w:tcPr>
            <w:tcW w:w="3389" w:type="dxa"/>
            <w:shd w:val="clear" w:color="auto" w:fill="860321"/>
          </w:tcPr>
          <w:p w:rsidR="003F61D3" w:rsidRPr="007B7596" w:rsidRDefault="003F61D3" w:rsidP="0018022E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REFERENCIA</w:t>
            </w:r>
          </w:p>
        </w:tc>
        <w:tc>
          <w:tcPr>
            <w:tcW w:w="4251" w:type="dxa"/>
            <w:shd w:val="clear" w:color="auto" w:fill="860321"/>
          </w:tcPr>
          <w:p w:rsidR="003F61D3" w:rsidRPr="007B7596" w:rsidRDefault="003F61D3" w:rsidP="0018022E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DESCRIPCIÓN</w:t>
            </w:r>
          </w:p>
        </w:tc>
        <w:tc>
          <w:tcPr>
            <w:tcW w:w="2528" w:type="dxa"/>
            <w:shd w:val="clear" w:color="auto" w:fill="860321"/>
          </w:tcPr>
          <w:p w:rsidR="003F61D3" w:rsidRPr="007B7596" w:rsidRDefault="003F61D3" w:rsidP="0018022E">
            <w:pPr>
              <w:jc w:val="center"/>
              <w:rPr>
                <w:sz w:val="22"/>
                <w:szCs w:val="22"/>
              </w:rPr>
            </w:pPr>
            <w:r w:rsidRPr="007B7596">
              <w:rPr>
                <w:sz w:val="22"/>
                <w:szCs w:val="22"/>
              </w:rPr>
              <w:t>MEDIDAS</w:t>
            </w:r>
          </w:p>
        </w:tc>
      </w:tr>
      <w:tr w:rsidR="003F61D3" w:rsidTr="0018022E">
        <w:tc>
          <w:tcPr>
            <w:tcW w:w="3389" w:type="dxa"/>
          </w:tcPr>
          <w:p w:rsidR="003F61D3" w:rsidRPr="003F61D3" w:rsidRDefault="003F61D3" w:rsidP="0018022E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61D3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WWG</w:t>
            </w:r>
            <w:r>
              <w:rPr>
                <w:rFonts w:cstheme="minorHAnsi"/>
                <w:sz w:val="18"/>
                <w:szCs w:val="18"/>
              </w:rPr>
              <w:t>62790</w:t>
            </w:r>
            <w:r w:rsidRPr="003F61D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1" w:type="dxa"/>
          </w:tcPr>
          <w:p w:rsidR="003F61D3" w:rsidRPr="001D135D" w:rsidRDefault="003F61D3" w:rsidP="0018022E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Protector de rueda 8 pernos 22 mm</w:t>
            </w:r>
          </w:p>
        </w:tc>
        <w:tc>
          <w:tcPr>
            <w:tcW w:w="2528" w:type="dxa"/>
          </w:tcPr>
          <w:p w:rsidR="003F61D3" w:rsidRPr="003F61D3" w:rsidRDefault="003F61D3" w:rsidP="0018022E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61D3">
              <w:rPr>
                <w:rFonts w:cstheme="minorHAnsi"/>
                <w:sz w:val="18"/>
                <w:szCs w:val="18"/>
              </w:rPr>
              <w:t>221-275 mm</w:t>
            </w:r>
          </w:p>
        </w:tc>
      </w:tr>
      <w:tr w:rsidR="003F61D3" w:rsidTr="0018022E">
        <w:tc>
          <w:tcPr>
            <w:tcW w:w="3389" w:type="dxa"/>
          </w:tcPr>
          <w:p w:rsidR="003F61D3" w:rsidRPr="003F61D3" w:rsidRDefault="003F61D3" w:rsidP="0018022E">
            <w:r w:rsidRPr="003F61D3"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WWG</w:t>
            </w:r>
            <w:r>
              <w:rPr>
                <w:rFonts w:cstheme="minorHAnsi"/>
                <w:sz w:val="18"/>
                <w:szCs w:val="18"/>
              </w:rPr>
              <w:t>62738</w:t>
            </w:r>
            <w:r w:rsidRPr="003F61D3">
              <w:rPr>
                <w:rFonts w:cstheme="minorHAnsi"/>
                <w:sz w:val="18"/>
                <w:szCs w:val="18"/>
              </w:rPr>
              <w:t>1</w:t>
            </w:r>
            <w:r w:rsidRPr="003F61D3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4251" w:type="dxa"/>
          </w:tcPr>
          <w:p w:rsidR="003F61D3" w:rsidRDefault="003F61D3" w:rsidP="0018022E">
            <w: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Protector de rueda 10 pernos 22 mm</w:t>
            </w:r>
          </w:p>
        </w:tc>
        <w:tc>
          <w:tcPr>
            <w:tcW w:w="2528" w:type="dxa"/>
          </w:tcPr>
          <w:p w:rsidR="003F61D3" w:rsidRPr="003F61D3" w:rsidRDefault="003F61D3" w:rsidP="0018022E">
            <w:pPr>
              <w:rPr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18"/>
                <w:szCs w:val="18"/>
              </w:rPr>
              <w:t>281-335 mm</w:t>
            </w:r>
          </w:p>
        </w:tc>
      </w:tr>
    </w:tbl>
    <w:p w:rsidR="003F61D3" w:rsidRDefault="003F61D3" w:rsidP="003F61D3"/>
    <w:p w:rsidR="003F61D3" w:rsidRPr="00780ACA" w:rsidRDefault="003F61D3" w:rsidP="00780ACA">
      <w:pPr>
        <w:tabs>
          <w:tab w:val="left" w:pos="1685"/>
        </w:tabs>
      </w:pPr>
    </w:p>
    <w:sectPr w:rsidR="003F61D3" w:rsidRPr="00780ACA" w:rsidSect="00E8407B">
      <w:pgSz w:w="11900" w:h="16840" w:code="9"/>
      <w:pgMar w:top="238" w:right="851" w:bottom="1134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A5" w:rsidRDefault="00521BA5" w:rsidP="006665A0">
      <w:r>
        <w:separator/>
      </w:r>
    </w:p>
  </w:endnote>
  <w:endnote w:type="continuationSeparator" w:id="0">
    <w:p w:rsidR="00521BA5" w:rsidRDefault="00521BA5" w:rsidP="0066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A5" w:rsidRDefault="00521BA5" w:rsidP="006665A0">
      <w:r>
        <w:separator/>
      </w:r>
    </w:p>
  </w:footnote>
  <w:footnote w:type="continuationSeparator" w:id="0">
    <w:p w:rsidR="00521BA5" w:rsidRDefault="00521BA5" w:rsidP="00666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85"/>
    <w:rsid w:val="0001448B"/>
    <w:rsid w:val="00036A3A"/>
    <w:rsid w:val="0006543C"/>
    <w:rsid w:val="000D1D3B"/>
    <w:rsid w:val="001D135D"/>
    <w:rsid w:val="001F7E1A"/>
    <w:rsid w:val="00254357"/>
    <w:rsid w:val="002770DC"/>
    <w:rsid w:val="002E702B"/>
    <w:rsid w:val="003E57B8"/>
    <w:rsid w:val="003E73E3"/>
    <w:rsid w:val="003F61D3"/>
    <w:rsid w:val="004A4185"/>
    <w:rsid w:val="004E1EA8"/>
    <w:rsid w:val="005173A8"/>
    <w:rsid w:val="00521BA5"/>
    <w:rsid w:val="00556EF8"/>
    <w:rsid w:val="006622F9"/>
    <w:rsid w:val="006665A0"/>
    <w:rsid w:val="00684482"/>
    <w:rsid w:val="006A12DE"/>
    <w:rsid w:val="006E46E8"/>
    <w:rsid w:val="007122F3"/>
    <w:rsid w:val="00716DA9"/>
    <w:rsid w:val="00780ACA"/>
    <w:rsid w:val="007A4753"/>
    <w:rsid w:val="007B7596"/>
    <w:rsid w:val="00886B84"/>
    <w:rsid w:val="008B7B2C"/>
    <w:rsid w:val="0092553E"/>
    <w:rsid w:val="00973EBE"/>
    <w:rsid w:val="00980536"/>
    <w:rsid w:val="009A1433"/>
    <w:rsid w:val="009F0171"/>
    <w:rsid w:val="00A07B52"/>
    <w:rsid w:val="00A379FA"/>
    <w:rsid w:val="00A633AF"/>
    <w:rsid w:val="00AB38D3"/>
    <w:rsid w:val="00AC2696"/>
    <w:rsid w:val="00BB249F"/>
    <w:rsid w:val="00BD5E1C"/>
    <w:rsid w:val="00BF4528"/>
    <w:rsid w:val="00C26D2B"/>
    <w:rsid w:val="00C611AB"/>
    <w:rsid w:val="00C67551"/>
    <w:rsid w:val="00C71DE2"/>
    <w:rsid w:val="00CA3967"/>
    <w:rsid w:val="00CD0BCA"/>
    <w:rsid w:val="00D20B96"/>
    <w:rsid w:val="00D560A1"/>
    <w:rsid w:val="00E458B6"/>
    <w:rsid w:val="00E51367"/>
    <w:rsid w:val="00E83E32"/>
    <w:rsid w:val="00E8407B"/>
    <w:rsid w:val="00EF30F0"/>
    <w:rsid w:val="00F97AF4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44E9-F5BA-4AE4-8163-5FA75402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5A0"/>
  </w:style>
  <w:style w:type="paragraph" w:styleId="Piedepgina">
    <w:name w:val="footer"/>
    <w:basedOn w:val="Normal"/>
    <w:link w:val="PiedepginaCar"/>
    <w:uiPriority w:val="99"/>
    <w:unhideWhenUsed/>
    <w:rsid w:val="00666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5A0"/>
  </w:style>
  <w:style w:type="table" w:styleId="Tablaconcuadrcula">
    <w:name w:val="Table Grid"/>
    <w:basedOn w:val="Tablanormal"/>
    <w:uiPriority w:val="39"/>
    <w:rsid w:val="00E8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S2\Desktop\Plantilla%20WIS\plantilla_wis_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plantilla_wis_5</Template>
  <TotalTime>0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WIS2</dc:creator>
  <cp:keywords/>
  <dc:description/>
  <cp:lastModifiedBy>WIS2</cp:lastModifiedBy>
  <cp:revision>2</cp:revision>
  <dcterms:created xsi:type="dcterms:W3CDTF">2020-12-10T11:58:00Z</dcterms:created>
  <dcterms:modified xsi:type="dcterms:W3CDTF">2020-12-10T11:58:00Z</dcterms:modified>
</cp:coreProperties>
</file>